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38" w:rsidRDefault="00C13538" w:rsidP="000A5EEA">
      <w:pPr>
        <w:framePr w:wrap="none" w:vAnchor="page" w:hAnchor="page" w:x="7982" w:y="11953"/>
        <w:rPr>
          <w:sz w:val="2"/>
          <w:szCs w:val="2"/>
        </w:rPr>
      </w:pPr>
    </w:p>
    <w:p w:rsidR="00C13538" w:rsidRDefault="00C13538" w:rsidP="000A5EEA">
      <w:pPr>
        <w:pStyle w:val="30"/>
        <w:framePr w:wrap="none" w:vAnchor="page" w:hAnchor="page" w:x="10733" w:y="14259"/>
        <w:shd w:val="clear" w:color="auto" w:fill="auto"/>
        <w:spacing w:line="200" w:lineRule="exact"/>
        <w:rPr>
          <w:rFonts w:cs="Arial Unicode MS"/>
        </w:rPr>
      </w:pPr>
    </w:p>
    <w:tbl>
      <w:tblPr>
        <w:tblW w:w="0" w:type="auto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2"/>
      </w:tblGrid>
      <w:tr w:rsidR="00C13538" w:rsidRPr="000A5EEA" w:rsidTr="00CC5C16">
        <w:trPr>
          <w:trHeight w:val="652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13538" w:rsidRPr="00CC5C16" w:rsidRDefault="00C13538" w:rsidP="0048302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 xml:space="preserve">                                       </w:t>
            </w:r>
            <w:r w:rsidRPr="00CC5C1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 xml:space="preserve">Приложение № </w:t>
            </w:r>
          </w:p>
          <w:p w:rsidR="00C13538" w:rsidRPr="00CC5C16" w:rsidRDefault="00C13538" w:rsidP="00CC5C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C5C1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Заведующей МКДОУ д/с «Колокольчик» Салтыковой Н.Н.</w:t>
            </w:r>
          </w:p>
          <w:p w:rsidR="00C13538" w:rsidRPr="00CC5C16" w:rsidRDefault="00C13538" w:rsidP="00CC5C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C5C1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C13538" w:rsidRPr="00CC5C16" w:rsidRDefault="00C13538" w:rsidP="00CC5C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C5C1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___________________________________</w:t>
            </w:r>
          </w:p>
          <w:p w:rsidR="00C13538" w:rsidRPr="00CC5C16" w:rsidRDefault="00C13538" w:rsidP="00CC5C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13538" w:rsidRPr="00CC5C16" w:rsidRDefault="00C13538" w:rsidP="00CC5C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C5C1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____________________________________</w:t>
            </w:r>
          </w:p>
          <w:p w:rsidR="00C13538" w:rsidRPr="00CC5C16" w:rsidRDefault="00C13538" w:rsidP="00CC5C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6"/>
                <w:szCs w:val="6"/>
                <w:lang w:eastAsia="en-US"/>
              </w:rPr>
            </w:pPr>
          </w:p>
          <w:p w:rsidR="00C13538" w:rsidRPr="00CC5C16" w:rsidRDefault="00C13538" w:rsidP="00CC5C1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C13538" w:rsidRDefault="00C13538" w:rsidP="007913D4">
      <w:pPr>
        <w:jc w:val="center"/>
        <w:rPr>
          <w:rFonts w:ascii="Times New Roman" w:hAnsi="Times New Roman" w:cs="Times New Roman"/>
        </w:rPr>
      </w:pPr>
    </w:p>
    <w:p w:rsidR="00C13538" w:rsidRDefault="00C13538" w:rsidP="007913D4">
      <w:pPr>
        <w:jc w:val="center"/>
        <w:rPr>
          <w:rFonts w:ascii="Times New Roman" w:hAnsi="Times New Roman" w:cs="Times New Roman"/>
        </w:rPr>
      </w:pPr>
    </w:p>
    <w:p w:rsidR="00C13538" w:rsidRPr="007913D4" w:rsidRDefault="00C13538" w:rsidP="007913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13D4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C13538" w:rsidRPr="007913D4" w:rsidRDefault="00C13538" w:rsidP="007913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13D4">
        <w:rPr>
          <w:rFonts w:ascii="Times New Roman" w:hAnsi="Times New Roman" w:cs="Times New Roman"/>
          <w:b/>
          <w:sz w:val="22"/>
          <w:szCs w:val="22"/>
        </w:rPr>
        <w:t>о получении подарка от «____» ______________ 20__ г.</w:t>
      </w:r>
    </w:p>
    <w:p w:rsidR="00C13538" w:rsidRDefault="00C13538" w:rsidP="007913D4">
      <w:pPr>
        <w:jc w:val="center"/>
        <w:rPr>
          <w:rFonts w:ascii="Times New Roman" w:hAnsi="Times New Roman" w:cs="Times New Roman"/>
        </w:rPr>
      </w:pPr>
    </w:p>
    <w:p w:rsidR="00C13538" w:rsidRDefault="00C13538" w:rsidP="007913D4">
      <w:pPr>
        <w:pStyle w:val="21"/>
        <w:shd w:val="clear" w:color="auto" w:fill="auto"/>
        <w:tabs>
          <w:tab w:val="left" w:leader="underscore" w:pos="4195"/>
          <w:tab w:val="left" w:leader="underscore" w:pos="5344"/>
          <w:tab w:val="left" w:leader="underscore" w:pos="7578"/>
        </w:tabs>
        <w:spacing w:after="0" w:line="210" w:lineRule="exact"/>
        <w:ind w:left="140" w:firstLine="0"/>
        <w:jc w:val="both"/>
        <w:rPr>
          <w:rFonts w:ascii="Times New Roman" w:hAnsi="Times New Roman" w:cs="Times New Roman"/>
        </w:rPr>
      </w:pPr>
    </w:p>
    <w:p w:rsidR="00C13538" w:rsidRPr="007913D4" w:rsidRDefault="00C13538" w:rsidP="007913D4">
      <w:pPr>
        <w:pStyle w:val="21"/>
        <w:shd w:val="clear" w:color="auto" w:fill="auto"/>
        <w:tabs>
          <w:tab w:val="left" w:leader="underscore" w:pos="4195"/>
          <w:tab w:val="left" w:leader="underscore" w:pos="5344"/>
          <w:tab w:val="left" w:leader="underscore" w:pos="7578"/>
        </w:tabs>
        <w:spacing w:after="0" w:line="210" w:lineRule="exact"/>
        <w:ind w:firstLine="0"/>
        <w:jc w:val="both"/>
        <w:rPr>
          <w:rFonts w:ascii="Times New Roman" w:hAnsi="Times New Roman" w:cs="Times New Roman"/>
        </w:rPr>
      </w:pPr>
      <w:r w:rsidRPr="007913D4">
        <w:rPr>
          <w:rFonts w:ascii="Times New Roman" w:hAnsi="Times New Roman" w:cs="Times New Roman"/>
        </w:rPr>
        <w:t>Извещаю о получении подарка</w:t>
      </w:r>
      <w:r w:rsidRPr="007913D4">
        <w:rPr>
          <w:rFonts w:ascii="Times New Roman" w:hAnsi="Times New Roman" w:cs="Times New Roman"/>
        </w:rPr>
        <w:tab/>
      </w:r>
      <w:r w:rsidRPr="007913D4">
        <w:rPr>
          <w:rFonts w:ascii="Times New Roman" w:hAnsi="Times New Roman" w:cs="Times New Roman"/>
        </w:rPr>
        <w:tab/>
      </w:r>
      <w:r w:rsidRPr="007913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</w:p>
    <w:p w:rsidR="00C13538" w:rsidRPr="0048302E" w:rsidRDefault="00C13538" w:rsidP="007913D4">
      <w:pPr>
        <w:pStyle w:val="100"/>
        <w:shd w:val="clear" w:color="auto" w:fill="auto"/>
        <w:spacing w:after="0" w:line="140" w:lineRule="exact"/>
        <w:ind w:right="2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8302E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C13538" w:rsidRDefault="00C13538" w:rsidP="0048302E">
      <w:pPr>
        <w:rPr>
          <w:rFonts w:ascii="Times New Roman" w:hAnsi="Times New Roman" w:cs="Times New Roman"/>
        </w:rPr>
      </w:pPr>
    </w:p>
    <w:p w:rsidR="00C13538" w:rsidRDefault="00C13538" w:rsidP="0048302E">
      <w:pPr>
        <w:rPr>
          <w:rFonts w:ascii="Times New Roman" w:hAnsi="Times New Roman" w:cs="Times New Roman"/>
          <w:sz w:val="21"/>
          <w:szCs w:val="21"/>
        </w:rPr>
      </w:pPr>
      <w:r w:rsidRPr="0048302E">
        <w:rPr>
          <w:rFonts w:ascii="Times New Roman" w:hAnsi="Times New Roman" w:cs="Times New Roman"/>
          <w:sz w:val="21"/>
          <w:szCs w:val="21"/>
        </w:rPr>
        <w:t>Подарк</w:t>
      </w:r>
      <w:r>
        <w:rPr>
          <w:rFonts w:ascii="Times New Roman" w:hAnsi="Times New Roman" w:cs="Times New Roman"/>
          <w:sz w:val="21"/>
          <w:szCs w:val="21"/>
        </w:rPr>
        <w:t>а(</w:t>
      </w:r>
      <w:r w:rsidRPr="0048302E">
        <w:rPr>
          <w:rFonts w:ascii="Times New Roman" w:hAnsi="Times New Roman" w:cs="Times New Roman"/>
          <w:sz w:val="21"/>
          <w:szCs w:val="21"/>
        </w:rPr>
        <w:t>ов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48302E">
        <w:rPr>
          <w:rFonts w:ascii="Times New Roman" w:hAnsi="Times New Roman" w:cs="Times New Roman"/>
          <w:sz w:val="21"/>
          <w:szCs w:val="21"/>
        </w:rPr>
        <w:t xml:space="preserve"> на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</w:p>
    <w:p w:rsidR="00C13538" w:rsidRDefault="00C13538" w:rsidP="0048302E">
      <w:pPr>
        <w:pStyle w:val="22"/>
        <w:shd w:val="clear" w:color="auto" w:fill="auto"/>
        <w:spacing w:line="140" w:lineRule="exact"/>
        <w:ind w:left="260"/>
        <w:jc w:val="center"/>
        <w:rPr>
          <w:rFonts w:ascii="Times New Roman" w:hAnsi="Times New Roman" w:cs="Times New Roman"/>
          <w:sz w:val="20"/>
          <w:szCs w:val="20"/>
        </w:rPr>
      </w:pPr>
      <w:r w:rsidRPr="0048302E">
        <w:rPr>
          <w:rFonts w:ascii="Times New Roman" w:hAnsi="Times New Roman" w:cs="Times New Roman"/>
          <w:sz w:val="20"/>
          <w:szCs w:val="20"/>
        </w:rPr>
        <w:t xml:space="preserve">{наименование протокольного мероприятия, служебной командировки, другого официального мероприятия, </w:t>
      </w:r>
    </w:p>
    <w:p w:rsidR="00C13538" w:rsidRPr="0048302E" w:rsidRDefault="00C13538" w:rsidP="0048302E">
      <w:pPr>
        <w:pStyle w:val="22"/>
        <w:shd w:val="clear" w:color="auto" w:fill="auto"/>
        <w:spacing w:line="140" w:lineRule="exact"/>
        <w:ind w:left="260"/>
        <w:jc w:val="center"/>
        <w:rPr>
          <w:rFonts w:ascii="Times New Roman" w:hAnsi="Times New Roman" w:cs="Times New Roman"/>
          <w:sz w:val="20"/>
          <w:szCs w:val="20"/>
        </w:rPr>
      </w:pPr>
      <w:r w:rsidRPr="0048302E">
        <w:rPr>
          <w:rFonts w:ascii="Times New Roman" w:hAnsi="Times New Roman" w:cs="Times New Roman"/>
          <w:sz w:val="20"/>
          <w:szCs w:val="20"/>
        </w:rPr>
        <w:t>место и дата поднесения)</w:t>
      </w:r>
    </w:p>
    <w:p w:rsidR="00C13538" w:rsidRDefault="00C13538" w:rsidP="0048302E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540"/>
        <w:gridCol w:w="2700"/>
        <w:gridCol w:w="3240"/>
        <w:gridCol w:w="1440"/>
        <w:gridCol w:w="1260"/>
      </w:tblGrid>
      <w:tr w:rsidR="00C13538" w:rsidTr="0048302E">
        <w:tc>
          <w:tcPr>
            <w:tcW w:w="540" w:type="dxa"/>
          </w:tcPr>
          <w:p w:rsidR="00C13538" w:rsidRPr="0048302E" w:rsidRDefault="00C13538" w:rsidP="0048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2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0" w:type="dxa"/>
          </w:tcPr>
          <w:p w:rsidR="00C13538" w:rsidRPr="0048302E" w:rsidRDefault="00C13538" w:rsidP="0048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2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240" w:type="dxa"/>
          </w:tcPr>
          <w:p w:rsidR="00C13538" w:rsidRPr="0048302E" w:rsidRDefault="00C13538" w:rsidP="0048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2E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440" w:type="dxa"/>
          </w:tcPr>
          <w:p w:rsidR="00C13538" w:rsidRPr="0048302E" w:rsidRDefault="00C13538" w:rsidP="0048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2E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260" w:type="dxa"/>
          </w:tcPr>
          <w:p w:rsidR="00C13538" w:rsidRPr="0048302E" w:rsidRDefault="00C13538" w:rsidP="0048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02E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</w:p>
        </w:tc>
      </w:tr>
      <w:tr w:rsidR="00C13538" w:rsidTr="0048302E">
        <w:tc>
          <w:tcPr>
            <w:tcW w:w="5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38" w:rsidTr="0048302E">
        <w:tc>
          <w:tcPr>
            <w:tcW w:w="5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38" w:rsidTr="0048302E">
        <w:tc>
          <w:tcPr>
            <w:tcW w:w="5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38" w:rsidTr="0048302E">
        <w:tc>
          <w:tcPr>
            <w:tcW w:w="5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3538" w:rsidTr="0048302E">
        <w:tc>
          <w:tcPr>
            <w:tcW w:w="6480" w:type="dxa"/>
            <w:gridSpan w:val="3"/>
            <w:vAlign w:val="center"/>
          </w:tcPr>
          <w:p w:rsidR="00C13538" w:rsidRPr="0048302E" w:rsidRDefault="00C13538" w:rsidP="0048302E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02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0" w:type="dxa"/>
          </w:tcPr>
          <w:p w:rsidR="00C13538" w:rsidRPr="0048302E" w:rsidRDefault="00C13538" w:rsidP="00483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13538" w:rsidRDefault="00C13538" w:rsidP="00D14E19">
      <w:pPr>
        <w:pStyle w:val="100"/>
        <w:framePr w:wrap="none" w:vAnchor="page" w:hAnchor="page" w:x="4582" w:y="11035"/>
        <w:shd w:val="clear" w:color="auto" w:fill="auto"/>
        <w:tabs>
          <w:tab w:val="left" w:pos="1338"/>
        </w:tabs>
        <w:spacing w:after="0" w:line="140" w:lineRule="exact"/>
        <w:ind w:firstLine="0"/>
        <w:jc w:val="both"/>
        <w:rPr>
          <w:rFonts w:cs="Arial Unicode MS"/>
        </w:rPr>
      </w:pPr>
      <w:r>
        <w:t xml:space="preserve"> (подпись)</w:t>
      </w:r>
      <w:r>
        <w:tab/>
        <w:t>(расшифровка подписки)</w:t>
      </w:r>
    </w:p>
    <w:p w:rsidR="00C13538" w:rsidRDefault="00C13538" w:rsidP="00D14E19">
      <w:pPr>
        <w:pStyle w:val="21"/>
        <w:framePr w:wrap="none" w:vAnchor="page" w:hAnchor="page" w:x="7822" w:y="10855"/>
        <w:shd w:val="clear" w:color="auto" w:fill="auto"/>
        <w:spacing w:after="0" w:line="210" w:lineRule="exact"/>
        <w:ind w:firstLine="0"/>
        <w:rPr>
          <w:rFonts w:cs="Arial Unicode MS"/>
        </w:rPr>
      </w:pPr>
      <w:smartTag w:uri="urn:schemas-microsoft-com:office:smarttags" w:element="metricconverter">
        <w:smartTagPr>
          <w:attr w:name="ProductID" w:val="20 г"/>
        </w:smartTagPr>
        <w:r>
          <w:t xml:space="preserve">20 </w:t>
        </w:r>
        <w:r>
          <w:rPr>
            <w:rFonts w:cs="Arial Unicode MS"/>
          </w:rPr>
          <w:t>г</w:t>
        </w:r>
      </w:smartTag>
    </w:p>
    <w:p w:rsidR="00C13538" w:rsidRDefault="00C13538" w:rsidP="00D14E19">
      <w:pPr>
        <w:pStyle w:val="21"/>
        <w:framePr w:w="9408" w:h="530" w:hRule="exact" w:wrap="none" w:vAnchor="page" w:hAnchor="page" w:x="1702" w:y="11575"/>
        <w:shd w:val="clear" w:color="auto" w:fill="auto"/>
        <w:tabs>
          <w:tab w:val="left" w:leader="underscore" w:pos="2703"/>
          <w:tab w:val="left" w:leader="underscore" w:pos="2883"/>
          <w:tab w:val="left" w:leader="underscore" w:pos="4069"/>
          <w:tab w:val="left" w:leader="underscore" w:pos="4255"/>
          <w:tab w:val="left" w:leader="underscore" w:pos="4548"/>
          <w:tab w:val="left" w:leader="underscore" w:pos="4738"/>
          <w:tab w:val="left" w:leader="underscore" w:pos="5193"/>
          <w:tab w:val="left" w:leader="underscore" w:pos="5383"/>
          <w:tab w:val="left" w:leader="underscore" w:pos="5572"/>
          <w:tab w:val="left" w:leader="underscore" w:pos="5784"/>
          <w:tab w:val="left" w:leader="underscore" w:pos="6188"/>
          <w:tab w:val="left" w:leader="underscore" w:pos="6691"/>
          <w:tab w:val="left" w:leader="underscore" w:pos="7648"/>
          <w:tab w:val="left" w:leader="underscore" w:pos="8165"/>
        </w:tabs>
        <w:spacing w:after="0" w:line="210" w:lineRule="exact"/>
        <w:ind w:firstLine="0"/>
        <w:jc w:val="both"/>
        <w:rPr>
          <w:rFonts w:cs="Arial Unicode MS"/>
        </w:rPr>
      </w:pPr>
      <w:r>
        <w:rPr>
          <w:rFonts w:cs="Arial Unicode MS"/>
        </w:rPr>
        <w:t xml:space="preserve"> Лицо</w:t>
      </w:r>
      <w:r>
        <w:t xml:space="preserve">, </w:t>
      </w:r>
      <w:r>
        <w:rPr>
          <w:rFonts w:cs="Arial Unicode MS"/>
        </w:rPr>
        <w:t>принявшее</w:t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Pr="007D255B">
        <w:rPr>
          <w:rFonts w:cs="Arial Unicode MS"/>
          <w:vertAlign w:val="subscript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  <w:t>«</w:t>
      </w:r>
      <w:r>
        <w:rPr>
          <w:rFonts w:cs="Arial Unicode MS"/>
        </w:rPr>
        <w:tab/>
        <w:t>»</w:t>
      </w:r>
      <w:r>
        <w:rPr>
          <w:rFonts w:cs="Arial Unicode MS"/>
        </w:rPr>
        <w:tab/>
      </w:r>
      <w:r>
        <w:t>20</w:t>
      </w:r>
      <w:r>
        <w:tab/>
      </w:r>
      <w:r>
        <w:rPr>
          <w:rFonts w:cs="Arial Unicode MS"/>
        </w:rPr>
        <w:t>г</w:t>
      </w:r>
    </w:p>
    <w:p w:rsidR="00C13538" w:rsidRDefault="00C13538" w:rsidP="00D14E19">
      <w:pPr>
        <w:pStyle w:val="21"/>
        <w:framePr w:w="9408" w:h="530" w:hRule="exact" w:wrap="none" w:vAnchor="page" w:hAnchor="page" w:x="1702" w:y="11575"/>
        <w:shd w:val="clear" w:color="auto" w:fill="auto"/>
        <w:tabs>
          <w:tab w:val="left" w:pos="2703"/>
          <w:tab w:val="left" w:pos="5572"/>
        </w:tabs>
        <w:spacing w:after="0" w:line="210" w:lineRule="exact"/>
        <w:ind w:firstLine="0"/>
        <w:jc w:val="both"/>
        <w:rPr>
          <w:rFonts w:cs="Arial Unicode MS"/>
        </w:rPr>
      </w:pPr>
      <w:r>
        <w:rPr>
          <w:rFonts w:cs="Arial Unicode MS"/>
        </w:rPr>
        <w:t xml:space="preserve">  уведомление</w:t>
      </w:r>
      <w:r>
        <w:rPr>
          <w:rFonts w:cs="Arial Unicode MS"/>
        </w:rPr>
        <w:tab/>
      </w:r>
      <w:r>
        <w:rPr>
          <w:rStyle w:val="23"/>
          <w:rFonts w:hAnsi="Arial Unicode MS" w:cs="Arial Unicode MS"/>
        </w:rPr>
        <w:tab/>
      </w:r>
    </w:p>
    <w:p w:rsidR="00C13538" w:rsidRDefault="00C13538" w:rsidP="00D14E19">
      <w:pPr>
        <w:pStyle w:val="a0"/>
        <w:framePr w:w="7655" w:h="413" w:hRule="exact" w:wrap="none" w:vAnchor="page" w:hAnchor="page" w:x="1702" w:y="9595"/>
        <w:shd w:val="clear" w:color="auto" w:fill="auto"/>
        <w:tabs>
          <w:tab w:val="left" w:leader="underscore" w:pos="3682"/>
          <w:tab w:val="left" w:leader="underscore" w:pos="4368"/>
          <w:tab w:val="left" w:leader="underscore" w:pos="5719"/>
          <w:tab w:val="left" w:leader="underscore" w:pos="6908"/>
        </w:tabs>
        <w:spacing w:line="210" w:lineRule="exact"/>
        <w:jc w:val="both"/>
        <w:rPr>
          <w:rFonts w:cs="Arial Unicode MS"/>
        </w:rPr>
      </w:pPr>
      <w:r>
        <w:rPr>
          <w:rFonts w:cs="Arial Unicode MS"/>
        </w:rPr>
        <w:t xml:space="preserve"> Приложение</w:t>
      </w:r>
      <w:r>
        <w:t>:</w:t>
      </w:r>
      <w:r>
        <w:tab/>
      </w:r>
      <w:r>
        <w:tab/>
      </w:r>
      <w:r>
        <w:tab/>
      </w:r>
      <w:r>
        <w:rPr>
          <w:rFonts w:cs="Arial Unicode MS"/>
        </w:rPr>
        <w:t>на</w:t>
      </w:r>
      <w:r>
        <w:rPr>
          <w:rFonts w:cs="Arial Unicode MS"/>
        </w:rPr>
        <w:tab/>
        <w:t>листах</w:t>
      </w:r>
    </w:p>
    <w:p w:rsidR="00C13538" w:rsidRDefault="00C13538" w:rsidP="00D14E19">
      <w:pPr>
        <w:pStyle w:val="22"/>
        <w:framePr w:w="7655" w:h="413" w:hRule="exact" w:wrap="none" w:vAnchor="page" w:hAnchor="page" w:x="1702" w:y="9595"/>
        <w:shd w:val="clear" w:color="auto" w:fill="auto"/>
        <w:spacing w:line="140" w:lineRule="exact"/>
        <w:ind w:left="2680"/>
        <w:rPr>
          <w:rFonts w:cs="Arial Unicode MS"/>
        </w:rPr>
      </w:pPr>
      <w:r>
        <w:t>(нашепование документа)</w:t>
      </w:r>
    </w:p>
    <w:p w:rsidR="00C13538" w:rsidRDefault="00C13538" w:rsidP="00D14E19">
      <w:pPr>
        <w:pStyle w:val="21"/>
        <w:framePr w:w="2119" w:h="577" w:hRule="exact" w:wrap="none" w:vAnchor="page" w:hAnchor="page" w:x="1702" w:y="10495"/>
        <w:shd w:val="clear" w:color="auto" w:fill="auto"/>
        <w:spacing w:after="0" w:line="258" w:lineRule="exact"/>
        <w:ind w:firstLine="0"/>
        <w:jc w:val="both"/>
        <w:rPr>
          <w:rFonts w:cs="Arial Unicode MS"/>
        </w:rPr>
      </w:pPr>
      <w:r>
        <w:rPr>
          <w:rFonts w:cs="Arial Unicode MS"/>
        </w:rPr>
        <w:t xml:space="preserve"> Лицо</w:t>
      </w:r>
      <w:r>
        <w:t xml:space="preserve">, </w:t>
      </w:r>
      <w:r>
        <w:rPr>
          <w:rFonts w:cs="Arial Unicode MS"/>
        </w:rPr>
        <w:t>представившее</w:t>
      </w:r>
      <w:r>
        <w:rPr>
          <w:rFonts w:cs="Arial Unicode MS"/>
        </w:rPr>
        <w:br/>
        <w:t xml:space="preserve"> уведомлении</w:t>
      </w:r>
    </w:p>
    <w:p w:rsidR="00C13538" w:rsidRDefault="00C13538" w:rsidP="00D14E19">
      <w:pPr>
        <w:pStyle w:val="21"/>
        <w:framePr w:wrap="none" w:vAnchor="page" w:hAnchor="page" w:x="1702" w:y="12655"/>
        <w:shd w:val="clear" w:color="auto" w:fill="auto"/>
        <w:spacing w:after="0" w:line="210" w:lineRule="exact"/>
        <w:ind w:firstLine="0"/>
        <w:jc w:val="both"/>
        <w:rPr>
          <w:rFonts w:cs="Arial Unicode MS"/>
        </w:rPr>
      </w:pPr>
      <w:r>
        <w:rPr>
          <w:rFonts w:cs="Arial Unicode MS"/>
        </w:rPr>
        <w:t xml:space="preserve"> </w:t>
      </w:r>
    </w:p>
    <w:p w:rsidR="00C13538" w:rsidRDefault="00C13538" w:rsidP="00D14E19">
      <w:pPr>
        <w:pStyle w:val="21"/>
        <w:framePr w:wrap="none" w:vAnchor="page" w:hAnchor="page" w:x="1702" w:y="12655"/>
        <w:shd w:val="clear" w:color="auto" w:fill="auto"/>
        <w:spacing w:after="0" w:line="210" w:lineRule="exact"/>
        <w:ind w:firstLine="0"/>
        <w:jc w:val="both"/>
        <w:rPr>
          <w:rFonts w:cs="Arial Unicode MS"/>
        </w:rPr>
      </w:pPr>
      <w:bookmarkStart w:id="0" w:name="_GoBack"/>
      <w:bookmarkEnd w:id="0"/>
      <w:r>
        <w:rPr>
          <w:rFonts w:cs="Arial Unicode MS"/>
        </w:rPr>
        <w:t>Регистрационный</w:t>
      </w:r>
      <w:r>
        <w:t xml:space="preserve"> </w:t>
      </w:r>
      <w:r>
        <w:rPr>
          <w:rFonts w:cs="Arial Unicode MS"/>
        </w:rPr>
        <w:t>номер</w:t>
      </w:r>
      <w:r>
        <w:t xml:space="preserve"> </w:t>
      </w:r>
      <w:r>
        <w:rPr>
          <w:rFonts w:cs="Arial Unicode MS"/>
        </w:rPr>
        <w:t>в</w:t>
      </w:r>
      <w:r>
        <w:t xml:space="preserve"> </w:t>
      </w:r>
      <w:r>
        <w:rPr>
          <w:rFonts w:cs="Arial Unicode MS"/>
        </w:rPr>
        <w:t>журнале</w:t>
      </w:r>
      <w:r>
        <w:t xml:space="preserve"> </w:t>
      </w:r>
      <w:r>
        <w:rPr>
          <w:rFonts w:cs="Arial Unicode MS"/>
        </w:rPr>
        <w:t>регистрации</w:t>
      </w:r>
      <w:r>
        <w:t xml:space="preserve"> </w:t>
      </w:r>
      <w:r>
        <w:rPr>
          <w:rFonts w:cs="Arial Unicode MS"/>
        </w:rPr>
        <w:t>уведомлений</w:t>
      </w:r>
    </w:p>
    <w:p w:rsidR="00C13538" w:rsidRPr="007913D4" w:rsidRDefault="00C13538" w:rsidP="00D14E19">
      <w:pPr>
        <w:pStyle w:val="22"/>
        <w:shd w:val="clear" w:color="auto" w:fill="auto"/>
        <w:spacing w:line="140" w:lineRule="exact"/>
        <w:ind w:left="260"/>
      </w:pPr>
    </w:p>
    <w:sectPr w:rsidR="00C13538" w:rsidRPr="007913D4" w:rsidSect="00AB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tantia">
    <w:altName w:val="Times New Roman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6D5"/>
    <w:rsid w:val="000A5EEA"/>
    <w:rsid w:val="00103D88"/>
    <w:rsid w:val="0048302E"/>
    <w:rsid w:val="007913D4"/>
    <w:rsid w:val="007D255B"/>
    <w:rsid w:val="00855E70"/>
    <w:rsid w:val="009366D5"/>
    <w:rsid w:val="00AB6647"/>
    <w:rsid w:val="00AC77C5"/>
    <w:rsid w:val="00B94643"/>
    <w:rsid w:val="00C13538"/>
    <w:rsid w:val="00C52C15"/>
    <w:rsid w:val="00CC5C16"/>
    <w:rsid w:val="00D14E19"/>
    <w:rsid w:val="00FB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EA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0A5EEA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23">
    <w:name w:val="Основной текст (2) + Курсив3"/>
    <w:aliases w:val="Интервал 0 pt"/>
    <w:basedOn w:val="2"/>
    <w:uiPriority w:val="99"/>
    <w:rsid w:val="000A5EEA"/>
    <w:rPr>
      <w:i/>
      <w:iCs/>
      <w:color w:val="000000"/>
      <w:spacing w:val="-10"/>
      <w:w w:val="100"/>
      <w:position w:val="0"/>
      <w:lang w:val="ru-RU" w:eastAsia="ru-RU"/>
    </w:rPr>
  </w:style>
  <w:style w:type="character" w:customStyle="1" w:styleId="3">
    <w:name w:val="Колонтитул (3)_"/>
    <w:basedOn w:val="DefaultParagraphFont"/>
    <w:link w:val="30"/>
    <w:uiPriority w:val="99"/>
    <w:locked/>
    <w:rsid w:val="000A5EEA"/>
    <w:rPr>
      <w:rFonts w:ascii="Bookman Old Style" w:hAnsi="Bookman Old Style" w:cs="Bookman Old Style"/>
      <w:spacing w:val="-10"/>
      <w:shd w:val="clear" w:color="auto" w:fill="FFFFFF"/>
    </w:rPr>
  </w:style>
  <w:style w:type="character" w:customStyle="1" w:styleId="28">
    <w:name w:val="Основной текст (2)8"/>
    <w:basedOn w:val="2"/>
    <w:uiPriority w:val="99"/>
    <w:rsid w:val="000A5EEA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0A5EEA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0A5EEA"/>
    <w:rPr>
      <w:rFonts w:ascii="Constantia" w:hAnsi="Constantia" w:cs="Constantia"/>
      <w:i/>
      <w:iCs/>
      <w:spacing w:val="-20"/>
      <w:sz w:val="16"/>
      <w:szCs w:val="16"/>
      <w:shd w:val="clear" w:color="auto" w:fill="FFFFFF"/>
    </w:rPr>
  </w:style>
  <w:style w:type="character" w:customStyle="1" w:styleId="9TrebuchetMS">
    <w:name w:val="Основной текст (9) + Trebuchet MS"/>
    <w:aliases w:val="8,5 pt,Не курсив2,Интервал 0 pt3"/>
    <w:basedOn w:val="9"/>
    <w:uiPriority w:val="99"/>
    <w:rsid w:val="000A5EEA"/>
    <w:rPr>
      <w:rFonts w:ascii="Trebuchet MS" w:hAnsi="Trebuchet MS" w:cs="Trebuchet MS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0A5EEA"/>
    <w:rPr>
      <w:rFonts w:ascii="Constantia" w:hAnsi="Constantia" w:cs="Constantia"/>
      <w:i/>
      <w:iCs/>
      <w:spacing w:val="-10"/>
      <w:sz w:val="14"/>
      <w:szCs w:val="14"/>
      <w:shd w:val="clear" w:color="auto" w:fill="FFFFFF"/>
    </w:rPr>
  </w:style>
  <w:style w:type="character" w:customStyle="1" w:styleId="20">
    <w:name w:val="Подпись к таблице (2)_"/>
    <w:basedOn w:val="DefaultParagraphFont"/>
    <w:link w:val="22"/>
    <w:uiPriority w:val="99"/>
    <w:locked/>
    <w:rsid w:val="000A5EEA"/>
    <w:rPr>
      <w:rFonts w:ascii="Constantia" w:hAnsi="Constantia" w:cs="Constantia"/>
      <w:i/>
      <w:iCs/>
      <w:spacing w:val="-10"/>
      <w:sz w:val="14"/>
      <w:szCs w:val="14"/>
      <w:shd w:val="clear" w:color="auto" w:fill="FFFFFF"/>
    </w:rPr>
  </w:style>
  <w:style w:type="character" w:customStyle="1" w:styleId="2BookmanOldStyle">
    <w:name w:val="Основной текст (2) + Bookman Old Style"/>
    <w:aliases w:val="9 pt1,Курсив"/>
    <w:basedOn w:val="2"/>
    <w:uiPriority w:val="99"/>
    <w:rsid w:val="000A5EEA"/>
    <w:rPr>
      <w:rFonts w:ascii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0A5EEA"/>
    <w:pPr>
      <w:shd w:val="clear" w:color="auto" w:fill="FFFFFF"/>
      <w:spacing w:after="60" w:line="240" w:lineRule="atLeast"/>
      <w:ind w:hanging="1740"/>
    </w:pPr>
    <w:rPr>
      <w:rFonts w:ascii="Sylfaen" w:hAnsi="Sylfaen" w:cs="Sylfaen"/>
      <w:color w:val="auto"/>
      <w:sz w:val="21"/>
      <w:szCs w:val="21"/>
      <w:lang w:eastAsia="en-US"/>
    </w:rPr>
  </w:style>
  <w:style w:type="paragraph" w:customStyle="1" w:styleId="30">
    <w:name w:val="Колонтитул (3)"/>
    <w:basedOn w:val="Normal"/>
    <w:link w:val="3"/>
    <w:uiPriority w:val="99"/>
    <w:rsid w:val="000A5EEA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pacing w:val="-10"/>
      <w:sz w:val="20"/>
      <w:szCs w:val="20"/>
      <w:lang w:eastAsia="en-US"/>
    </w:rPr>
  </w:style>
  <w:style w:type="paragraph" w:customStyle="1" w:styleId="a0">
    <w:name w:val="Подпись к таблице"/>
    <w:basedOn w:val="Normal"/>
    <w:link w:val="a"/>
    <w:uiPriority w:val="99"/>
    <w:rsid w:val="000A5EEA"/>
    <w:pPr>
      <w:shd w:val="clear" w:color="auto" w:fill="FFFFFF"/>
      <w:spacing w:line="258" w:lineRule="exact"/>
    </w:pPr>
    <w:rPr>
      <w:rFonts w:ascii="Sylfaen" w:hAnsi="Sylfaen" w:cs="Sylfaen"/>
      <w:color w:val="auto"/>
      <w:sz w:val="21"/>
      <w:szCs w:val="21"/>
      <w:lang w:eastAsia="en-US"/>
    </w:rPr>
  </w:style>
  <w:style w:type="paragraph" w:customStyle="1" w:styleId="90">
    <w:name w:val="Основной текст (9)"/>
    <w:basedOn w:val="Normal"/>
    <w:link w:val="9"/>
    <w:uiPriority w:val="99"/>
    <w:rsid w:val="000A5EEA"/>
    <w:pPr>
      <w:shd w:val="clear" w:color="auto" w:fill="FFFFFF"/>
      <w:spacing w:before="180" w:after="180" w:line="240" w:lineRule="atLeast"/>
      <w:jc w:val="right"/>
    </w:pPr>
    <w:rPr>
      <w:rFonts w:ascii="Constantia" w:hAnsi="Constantia" w:cs="Constantia"/>
      <w:i/>
      <w:iCs/>
      <w:color w:val="auto"/>
      <w:spacing w:val="-20"/>
      <w:sz w:val="16"/>
      <w:szCs w:val="16"/>
      <w:lang w:eastAsia="en-US"/>
    </w:rPr>
  </w:style>
  <w:style w:type="paragraph" w:customStyle="1" w:styleId="100">
    <w:name w:val="Основной текст (10)"/>
    <w:basedOn w:val="Normal"/>
    <w:link w:val="10"/>
    <w:uiPriority w:val="99"/>
    <w:rsid w:val="000A5EEA"/>
    <w:pPr>
      <w:shd w:val="clear" w:color="auto" w:fill="FFFFFF"/>
      <w:spacing w:after="1200" w:line="240" w:lineRule="atLeast"/>
      <w:ind w:hanging="1560"/>
    </w:pPr>
    <w:rPr>
      <w:rFonts w:ascii="Constantia" w:hAnsi="Constantia" w:cs="Constantia"/>
      <w:i/>
      <w:iCs/>
      <w:color w:val="auto"/>
      <w:spacing w:val="-10"/>
      <w:sz w:val="14"/>
      <w:szCs w:val="14"/>
      <w:lang w:eastAsia="en-US"/>
    </w:rPr>
  </w:style>
  <w:style w:type="paragraph" w:customStyle="1" w:styleId="22">
    <w:name w:val="Подпись к таблице (2)"/>
    <w:basedOn w:val="Normal"/>
    <w:link w:val="20"/>
    <w:uiPriority w:val="99"/>
    <w:rsid w:val="000A5EEA"/>
    <w:pPr>
      <w:shd w:val="clear" w:color="auto" w:fill="FFFFFF"/>
      <w:spacing w:line="240" w:lineRule="atLeast"/>
    </w:pPr>
    <w:rPr>
      <w:rFonts w:ascii="Constantia" w:hAnsi="Constantia" w:cs="Constantia"/>
      <w:i/>
      <w:iCs/>
      <w:color w:val="auto"/>
      <w:spacing w:val="-10"/>
      <w:sz w:val="14"/>
      <w:szCs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EE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A5E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135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Admin</cp:lastModifiedBy>
  <cp:revision>3</cp:revision>
  <dcterms:created xsi:type="dcterms:W3CDTF">2018-10-01T07:48:00Z</dcterms:created>
  <dcterms:modified xsi:type="dcterms:W3CDTF">2018-10-07T19:46:00Z</dcterms:modified>
</cp:coreProperties>
</file>